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中国地质大学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北京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团学信息工作先进集体申报表</w:t>
      </w:r>
    </w:p>
    <w:tbl>
      <w:tblPr>
        <w:tblStyle w:val="2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3081"/>
        <w:gridCol w:w="1812"/>
        <w:gridCol w:w="3130"/>
      </w:tblGrid>
      <w:tr>
        <w:trPr>
          <w:trHeight w:val="707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80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rPr>
          <w:trHeight w:val="707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CN"/>
              </w:rPr>
              <w:t>宣传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负责人</w:t>
            </w:r>
          </w:p>
        </w:tc>
        <w:tc>
          <w:tcPr>
            <w:tcW w:w="3081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电　话</w:t>
            </w:r>
          </w:p>
        </w:tc>
        <w:tc>
          <w:tcPr>
            <w:tcW w:w="3130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rPr>
          <w:trHeight w:val="5578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绩</w:t>
            </w:r>
          </w:p>
        </w:tc>
        <w:tc>
          <w:tcPr>
            <w:tcW w:w="80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rPr>
          <w:trHeight w:val="2382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CN"/>
              </w:rPr>
              <w:t>主管</w:t>
            </w: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Hans"/>
              </w:rPr>
              <w:t>单位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  <w:lang w:val="en-US" w:eastAsia="zh-CN"/>
              </w:rPr>
              <w:t>意  见</w:t>
            </w:r>
          </w:p>
        </w:tc>
        <w:tc>
          <w:tcPr>
            <w:tcW w:w="8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　　　　　　签　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　　　　　　　　　　　　年　　月　　日</w:t>
            </w:r>
          </w:p>
        </w:tc>
      </w:tr>
      <w:tr>
        <w:trPr>
          <w:trHeight w:val="2247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校团委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意　见</w:t>
            </w:r>
          </w:p>
        </w:tc>
        <w:tc>
          <w:tcPr>
            <w:tcW w:w="80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　　　　　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　　　　　　年　　月　　日</w:t>
            </w:r>
          </w:p>
        </w:tc>
      </w:tr>
      <w:tr>
        <w:trPr>
          <w:trHeight w:val="718" w:hRule="atLeast"/>
          <w:jc w:val="center"/>
        </w:trPr>
        <w:tc>
          <w:tcPr>
            <w:tcW w:w="16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kern w:val="0"/>
                <w:sz w:val="28"/>
                <w:szCs w:val="28"/>
              </w:rPr>
              <w:t>备　注</w:t>
            </w:r>
          </w:p>
        </w:tc>
        <w:tc>
          <w:tcPr>
            <w:tcW w:w="8023" w:type="dxa"/>
            <w:gridSpan w:val="3"/>
            <w:vAlign w:val="center"/>
          </w:tcPr>
          <w:p>
            <w:pPr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27"/>
    <w:rsid w:val="002B3741"/>
    <w:rsid w:val="00660C8A"/>
    <w:rsid w:val="006D54CE"/>
    <w:rsid w:val="008D1F67"/>
    <w:rsid w:val="008F0927"/>
    <w:rsid w:val="00AA5CE7"/>
    <w:rsid w:val="00BC1D5E"/>
    <w:rsid w:val="00D11260"/>
    <w:rsid w:val="00E46FBA"/>
    <w:rsid w:val="00F33DE2"/>
    <w:rsid w:val="00F84D0F"/>
    <w:rsid w:val="00F855E6"/>
    <w:rsid w:val="00FF4D0A"/>
    <w:rsid w:val="132B2365"/>
    <w:rsid w:val="14D50512"/>
    <w:rsid w:val="23D5691E"/>
    <w:rsid w:val="2E011CD7"/>
    <w:rsid w:val="3634048B"/>
    <w:rsid w:val="3BC76F2F"/>
    <w:rsid w:val="687843FD"/>
    <w:rsid w:val="68D702C6"/>
    <w:rsid w:val="69682FDB"/>
    <w:rsid w:val="705F2378"/>
    <w:rsid w:val="7BBC5A58"/>
    <w:rsid w:val="7FF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66</Words>
  <Characters>66</Characters>
  <Lines>0</Lines>
  <Paragraphs>0</Paragraphs>
  <TotalTime>1</TotalTime>
  <ScaleCrop>false</ScaleCrop>
  <LinksUpToDate>false</LinksUpToDate>
  <CharactersWithSpaces>113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2014-03-17T13:22:00Z</dcterms:created>
  <dc:creator>Administrator</dc:creator>
  <cp:lastModifiedBy>长得帅的郭德纲</cp:lastModifiedBy>
  <dcterms:modified xsi:type="dcterms:W3CDTF">2023-04-07T10:24:57Z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C6AF06364FD22F89F97E2F64BAD5E9B8_43</vt:lpwstr>
  </property>
</Properties>
</file>